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B5" w:rsidRDefault="00FD78B5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FD78B5" w:rsidRDefault="00FD78B5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D3AA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ОО «ТЭСиС</w:t>
      </w:r>
      <w:r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FD78B5" w:rsidRDefault="00FD78B5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D3AA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Чебыкину</w:t>
      </w:r>
    </w:p>
    <w:p w:rsidR="00FD78B5" w:rsidRPr="00FD3AAE" w:rsidRDefault="00FD78B5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8B5" w:rsidRPr="00EC0BFD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</w:p>
    <w:p w:rsidR="00FD78B5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0E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переоформление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(восстановление)</w:t>
      </w:r>
      <w:r w:rsidRPr="00DF0E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документов  о технологическом присоединении</w:t>
      </w:r>
    </w:p>
    <w:p w:rsidR="00FD78B5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8B5" w:rsidRPr="00DF0E07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0E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8B5" w:rsidRDefault="00FD78B5" w:rsidP="00C40C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4059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D78B5" w:rsidRPr="00DF0E07" w:rsidRDefault="00FD78B5" w:rsidP="00DF0E07">
      <w:pPr>
        <w:spacing w:after="0" w:line="240" w:lineRule="auto"/>
        <w:ind w:left="30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FD78B5" w:rsidRDefault="00FD78B5" w:rsidP="00F405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Номер записи в  Едином  государственном реестре юридических   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(номер записи в Едином государственном реестре 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предпринимателей) и дата 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несения в реестр___________________________________________________________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___.</w:t>
      </w:r>
    </w:p>
    <w:p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(заполняется юридическим лицом  и индивидуальным предпринимателем)</w:t>
      </w:r>
    </w:p>
    <w:p w:rsidR="00FD78B5" w:rsidRPr="000E0CCB" w:rsidRDefault="00FD78B5" w:rsidP="007C6153">
      <w:pPr>
        <w:tabs>
          <w:tab w:val="right" w:pos="10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.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D78B5" w:rsidRPr="000E0CCB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7C615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. 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(индекс, адрес)</w:t>
      </w: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     Паспортные данные: серия ____________ номер ____________________выдан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DF0E0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(заполняется физическим  лицом)                                                                                                       (кем, когда</w:t>
      </w:r>
      <w:r w:rsidRPr="00DF0E0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</w:p>
    <w:p w:rsidR="00FD78B5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____________________________________________________________________________________________________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259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  </w:t>
      </w:r>
    </w:p>
    <w:p w:rsidR="00FD78B5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45DAA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345DAA">
        <w:rPr>
          <w:rFonts w:ascii="Times New Roman" w:hAnsi="Times New Roman" w:cs="Times New Roman"/>
          <w:sz w:val="24"/>
          <w:szCs w:val="24"/>
          <w:lang w:eastAsia="ru-RU"/>
        </w:rPr>
        <w:t>аименование энергопринимающих устройств</w:t>
      </w:r>
    </w:p>
    <w:p w:rsidR="00FD78B5" w:rsidRPr="00345DAA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D78B5" w:rsidRPr="000E0CCB" w:rsidRDefault="00FD78B5" w:rsidP="0034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DAA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F40597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FD78B5" w:rsidRPr="000E0CCB" w:rsidRDefault="00FD78B5" w:rsidP="0034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F0E07">
        <w:rPr>
          <w:rFonts w:ascii="Times New Roman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:rsidR="00FD78B5" w:rsidRPr="00345DAA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78B5" w:rsidRDefault="00FD78B5" w:rsidP="006A176B">
      <w:pPr>
        <w:pStyle w:val="FORMATTEXT"/>
        <w:jc w:val="both"/>
      </w:pPr>
      <w:r>
        <w:t xml:space="preserve">    5</w:t>
      </w:r>
      <w:r w:rsidRPr="000E0CCB">
        <w:t>. </w:t>
      </w:r>
      <w:r>
        <w:t>Причина обращения:</w:t>
      </w:r>
    </w:p>
    <w:p w:rsidR="00FD78B5" w:rsidRDefault="00FD78B5" w:rsidP="006A176B">
      <w:pPr>
        <w:pStyle w:val="FORMATTEXT"/>
        <w:jc w:val="both"/>
      </w:pPr>
    </w:p>
    <w:p w:rsidR="00FD78B5" w:rsidRDefault="00FD78B5" w:rsidP="006A176B">
      <w:pPr>
        <w:pStyle w:val="FORMATTEXT"/>
        <w:ind w:firstLine="568"/>
        <w:jc w:val="both"/>
      </w:pPr>
      <w:r>
        <w:rPr>
          <w:noProof/>
        </w:rPr>
        <w:pict>
          <v:rect id="Прямоугольник 4" o:spid="_x0000_s1026" style="position:absolute;left:0;text-align:left;margin-left:12.65pt;margin-top:2.1pt;width:9pt;height:9pt;z-index:251655680;visibility:visible"/>
        </w:pict>
      </w:r>
      <w:r>
        <w:t> восстановление утраченных документов о технологическом присоединении;</w:t>
      </w:r>
    </w:p>
    <w:p w:rsidR="00FD78B5" w:rsidRDefault="00FD78B5" w:rsidP="006A176B">
      <w:pPr>
        <w:pStyle w:val="FORMATTEXT"/>
        <w:ind w:firstLine="568"/>
        <w:jc w:val="both"/>
      </w:pPr>
      <w:r>
        <w:t xml:space="preserve"> </w:t>
      </w:r>
    </w:p>
    <w:p w:rsidR="00FD78B5" w:rsidRDefault="00FD78B5" w:rsidP="006A176B">
      <w:pPr>
        <w:pStyle w:val="FORMATTEXT"/>
        <w:ind w:firstLine="568"/>
        <w:jc w:val="both"/>
      </w:pPr>
      <w:r>
        <w:rPr>
          <w:noProof/>
        </w:rPr>
        <w:pict>
          <v:rect id="Прямоугольник 11" o:spid="_x0000_s1027" style="position:absolute;left:0;text-align:left;margin-left:12.45pt;margin-top:.3pt;width:9pt;height:9pt;z-index:251656704;visibility:visible"/>
        </w:pict>
      </w:r>
      <w:r>
        <w:t xml:space="preserve">переоформление документов о технологическом присоединении в связи со сменой  </w:t>
      </w:r>
    </w:p>
    <w:p w:rsidR="00FD78B5" w:rsidRDefault="00FD78B5" w:rsidP="006A176B">
      <w:pPr>
        <w:pStyle w:val="FORMATTEXT"/>
        <w:ind w:firstLine="568"/>
        <w:jc w:val="both"/>
      </w:pPr>
      <w:r>
        <w:t xml:space="preserve">собственника или иного законного владельца ранее присоединенных энергопринимающих </w:t>
      </w:r>
    </w:p>
    <w:p w:rsidR="00FD78B5" w:rsidRDefault="00FD78B5" w:rsidP="006A176B">
      <w:pPr>
        <w:pStyle w:val="FORMATTEXT"/>
        <w:ind w:firstLine="568"/>
        <w:jc w:val="both"/>
      </w:pPr>
      <w:r>
        <w:t>устройств;</w:t>
      </w:r>
    </w:p>
    <w:p w:rsidR="00FD78B5" w:rsidRDefault="00FD78B5" w:rsidP="006A176B">
      <w:pPr>
        <w:pStyle w:val="FORMATTEXT"/>
        <w:ind w:firstLine="568"/>
        <w:jc w:val="both"/>
      </w:pPr>
      <w:r>
        <w:t xml:space="preserve"> </w:t>
      </w:r>
    </w:p>
    <w:p w:rsidR="00FD78B5" w:rsidRDefault="00FD78B5" w:rsidP="00345DAA">
      <w:pPr>
        <w:pStyle w:val="FORMATTEXT"/>
        <w:jc w:val="both"/>
      </w:pPr>
      <w:r>
        <w:rPr>
          <w:noProof/>
        </w:rPr>
        <w:pict>
          <v:rect id="Прямоугольник 12" o:spid="_x0000_s1028" style="position:absolute;left:0;text-align:left;margin-left:11.25pt;margin-top:.95pt;width:9pt;height:9pt;z-index:251657728;visibility:visible"/>
        </w:pict>
      </w:r>
      <w:r>
        <w:t xml:space="preserve">         наступление иных обстоятельств, требующих внесения изменений в документы   ____________________________________________________________________________________________________________________________________________________________________</w:t>
      </w:r>
    </w:p>
    <w:p w:rsidR="00FD78B5" w:rsidRDefault="00FD78B5" w:rsidP="00345DAA">
      <w:pPr>
        <w:pStyle w:val="FORMATTEXT"/>
        <w:jc w:val="both"/>
      </w:pPr>
      <w:r>
        <w:t xml:space="preserve">    </w:t>
      </w:r>
    </w:p>
    <w:p w:rsidR="00FD78B5" w:rsidRDefault="00FD78B5" w:rsidP="00345DAA">
      <w:pPr>
        <w:pStyle w:val="FORMATTEXT"/>
        <w:jc w:val="both"/>
      </w:pPr>
      <w:r>
        <w:t xml:space="preserve"> 6. Документы о технологическом присоединении, которые необходимо восстановить (переоформить),__________________________________________________________________________________________________________________________________________________________ и их реквизиты____________________________________________________________________</w:t>
      </w:r>
    </w:p>
    <w:p w:rsidR="00FD78B5" w:rsidRDefault="00FD78B5" w:rsidP="00403F5E">
      <w:pPr>
        <w:pStyle w:val="FORMATTEXT"/>
        <w:jc w:val="both"/>
      </w:pPr>
      <w:r>
        <w:t xml:space="preserve">                                                          </w:t>
      </w:r>
      <w:r w:rsidRPr="00345DAA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заполняется </w:t>
      </w:r>
      <w:r w:rsidRPr="00345DAA">
        <w:rPr>
          <w:i/>
          <w:iCs/>
          <w:sz w:val="20"/>
          <w:szCs w:val="20"/>
        </w:rPr>
        <w:t>при наличии)</w:t>
      </w:r>
      <w:r w:rsidRPr="000E0CCB">
        <w:t>     </w:t>
      </w: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Приложения: </w:t>
      </w:r>
    </w:p>
    <w:p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   </w:t>
      </w:r>
    </w:p>
    <w:p w:rsidR="00FD78B5" w:rsidRPr="00403F5E" w:rsidRDefault="00FD78B5" w:rsidP="00403F5E">
      <w:pPr>
        <w:pStyle w:val="FORMATTEXT"/>
        <w:jc w:val="both"/>
        <w:rPr>
          <w:sz w:val="22"/>
          <w:szCs w:val="22"/>
        </w:rPr>
      </w:pPr>
      <w:r>
        <w:rPr>
          <w:noProof/>
        </w:rPr>
        <w:pict>
          <v:rect id="Прямоугольник 9" o:spid="_x0000_s1029" style="position:absolute;left:0;text-align:left;margin-left:-8.85pt;margin-top:2.7pt;width:9pt;height:9pt;z-index:251653632;visibility:visible"/>
        </w:pict>
      </w:r>
      <w:r>
        <w:rPr>
          <w:sz w:val="22"/>
          <w:szCs w:val="22"/>
        </w:rPr>
        <w:t xml:space="preserve">  </w:t>
      </w:r>
      <w:r w:rsidRPr="00403F5E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>
          <v:rect id="Прямоугольник 1" o:spid="_x0000_s1030" style="position:absolute;left:0;text-align:left;margin-left:2.6pt;margin-top:12pt;width:9pt;height:9pt;z-index:251654656;visibility:visible"/>
        </w:pict>
      </w:r>
      <w:r w:rsidRPr="00403F5E">
        <w:rPr>
          <w:sz w:val="22"/>
          <w:szCs w:val="22"/>
        </w:rPr>
        <w:t xml:space="preserve"> </w:t>
      </w:r>
    </w:p>
    <w:p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03F5E">
        <w:rPr>
          <w:sz w:val="22"/>
          <w:szCs w:val="22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>
          <v:rect id="Прямоугольник 13" o:spid="_x0000_s1031" style="position:absolute;left:0;text-align:left;margin-left:2.5pt;margin-top:.45pt;width:9pt;height:9pt;z-index:251658752;visibility:visible"/>
        </w:pict>
      </w: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>
          <v:rect id="Прямоугольник 14" o:spid="_x0000_s1032" style="position:absolute;left:0;text-align:left;margin-left:5.5pt;margin-top:-.2pt;width:9pt;height:9pt;z-index:251659776;visibility:visible"/>
        </w:pict>
      </w: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>
          <v:rect id="Прямоугольник 16" o:spid="_x0000_s1033" style="position:absolute;left:0;text-align:left;margin-left:1.35pt;margin-top:12.05pt;width:9pt;height:9pt;z-index:251660800;visibility:visible"/>
        </w:pict>
      </w:r>
      <w:r w:rsidRPr="00403F5E">
        <w:rPr>
          <w:sz w:val="22"/>
          <w:szCs w:val="22"/>
        </w:rPr>
        <w:t xml:space="preserve"> </w:t>
      </w:r>
    </w:p>
    <w:p w:rsidR="00FD78B5" w:rsidRDefault="00FD78B5" w:rsidP="00403F5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</w:t>
      </w:r>
      <w:r w:rsidRPr="00403F5E">
        <w:rPr>
          <w:sz w:val="22"/>
          <w:szCs w:val="22"/>
        </w:rPr>
        <w:t>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</w:r>
    </w:p>
    <w:p w:rsidR="00FD78B5" w:rsidRPr="00403F5E" w:rsidRDefault="00FD78B5" w:rsidP="00403F5E">
      <w:pPr>
        <w:pStyle w:val="FORMATTEXT"/>
        <w:jc w:val="both"/>
        <w:rPr>
          <w:sz w:val="22"/>
          <w:szCs w:val="22"/>
        </w:rPr>
      </w:pPr>
    </w:p>
    <w:p w:rsidR="00FD78B5" w:rsidRDefault="00FD78B5" w:rsidP="00403F5E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Прямоугольник 17" o:spid="_x0000_s1034" style="position:absolute;margin-left:1.4pt;margin-top:1.15pt;width:9pt;height:9pt;z-index:251661824;visibility:visible"/>
        </w:pict>
      </w:r>
      <w:r w:rsidRPr="00635EDE">
        <w:rPr>
          <w:rFonts w:ascii="Times New Roman" w:hAnsi="Times New Roman" w:cs="Times New Roman"/>
          <w:lang w:eastAsia="ru-RU"/>
        </w:rPr>
        <w:t xml:space="preserve">   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635EDE">
        <w:rPr>
          <w:rFonts w:ascii="Times New Roman" w:hAnsi="Times New Roman" w:cs="Times New Roman"/>
          <w:lang w:eastAsia="ru-RU"/>
        </w:rPr>
        <w:t xml:space="preserve">Реквизиты </w:t>
      </w:r>
      <w:r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и индивидуальных предпринимателей)</w:t>
      </w:r>
    </w:p>
    <w:p w:rsidR="00FD78B5" w:rsidRPr="00B00BF9" w:rsidRDefault="00FD78B5" w:rsidP="00403F5E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i/>
          <w:iCs/>
          <w:lang w:eastAsia="ru-RU"/>
        </w:rPr>
      </w:pPr>
    </w:p>
    <w:p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Заявитель  _______________________ _____________________ _____</w:t>
      </w:r>
      <w:r>
        <w:rPr>
          <w:rFonts w:ascii="Times New Roman" w:hAnsi="Times New Roman" w:cs="Times New Roman"/>
          <w:lang w:eastAsia="ru-RU"/>
        </w:rPr>
        <w:t>__________________</w:t>
      </w:r>
      <w:r w:rsidRPr="00963B1C">
        <w:rPr>
          <w:rFonts w:ascii="Times New Roman" w:hAnsi="Times New Roman" w:cs="Times New Roman"/>
          <w:lang w:eastAsia="ru-RU"/>
        </w:rPr>
        <w:t>____________   </w:t>
      </w: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(должность)                     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(фамилия, имя, отчество)   </w:t>
      </w: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____________________________________________________________</w:t>
      </w: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(контактный телефон)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FD78B5" w:rsidRPr="00963B1C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    </w:t>
      </w:r>
    </w:p>
    <w:p w:rsidR="00FD78B5" w:rsidRPr="00F61009" w:rsidRDefault="00FD78B5" w:rsidP="0063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61009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ТЭСиС</w:t>
      </w:r>
      <w:r w:rsidRPr="00F61009">
        <w:rPr>
          <w:rFonts w:ascii="Times New Roman" w:hAnsi="Times New Roman" w:cs="Times New Roman"/>
          <w:sz w:val="20"/>
          <w:szCs w:val="20"/>
        </w:rPr>
        <w:t>» является оператором и осуществляет обработку персональных данных Заявителей. Оформляя заявку в О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F61009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ТЭСиС</w:t>
      </w:r>
      <w:r w:rsidRPr="00F61009">
        <w:rPr>
          <w:rFonts w:ascii="Times New Roman" w:hAnsi="Times New Roman" w:cs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 xml:space="preserve">                      _______________________ _____________________ _________</w:t>
      </w:r>
      <w:r>
        <w:rPr>
          <w:rFonts w:ascii="Times New Roman" w:hAnsi="Times New Roman" w:cs="Times New Roman"/>
          <w:lang w:eastAsia="ru-RU"/>
        </w:rPr>
        <w:t>_________________</w:t>
      </w:r>
      <w:r w:rsidRPr="00963B1C">
        <w:rPr>
          <w:rFonts w:ascii="Times New Roman" w:hAnsi="Times New Roman" w:cs="Times New Roman"/>
          <w:lang w:eastAsia="ru-RU"/>
        </w:rPr>
        <w:t>________   </w:t>
      </w: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(должность)                     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(фамилия, имя, отчество)   </w:t>
      </w: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963B1C">
        <w:rPr>
          <w:rFonts w:ascii="Times New Roman" w:hAnsi="Times New Roman" w:cs="Times New Roman"/>
          <w:i/>
          <w:iCs/>
          <w:lang w:eastAsia="ru-RU"/>
        </w:rPr>
        <w:t>     </w:t>
      </w:r>
    </w:p>
    <w:p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"__</w:t>
      </w:r>
      <w:r>
        <w:rPr>
          <w:rFonts w:ascii="Times New Roman" w:hAnsi="Times New Roman" w:cs="Times New Roman"/>
          <w:lang w:eastAsia="ru-RU"/>
        </w:rPr>
        <w:t>__</w:t>
      </w:r>
      <w:r w:rsidRPr="00963B1C">
        <w:rPr>
          <w:rFonts w:ascii="Times New Roman" w:hAnsi="Times New Roman" w:cs="Times New Roman"/>
          <w:lang w:eastAsia="ru-RU"/>
        </w:rPr>
        <w:t>_"_____</w:t>
      </w:r>
      <w:r>
        <w:rPr>
          <w:rFonts w:ascii="Times New Roman" w:hAnsi="Times New Roman" w:cs="Times New Roman"/>
          <w:lang w:eastAsia="ru-RU"/>
        </w:rPr>
        <w:t>____</w:t>
      </w:r>
      <w:r w:rsidRPr="00963B1C">
        <w:rPr>
          <w:rFonts w:ascii="Times New Roman" w:hAnsi="Times New Roman" w:cs="Times New Roman"/>
          <w:lang w:eastAsia="ru-RU"/>
        </w:rPr>
        <w:t xml:space="preserve">_______ 20___г.                                                            </w:t>
      </w: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hAnsi="Times New Roman" w:cs="Times New Roman"/>
          <w:lang w:eastAsia="ru-RU"/>
        </w:rPr>
        <w:t xml:space="preserve">                             </w:t>
      </w: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sectPr w:rsidR="00FD78B5" w:rsidRPr="00963B1C" w:rsidSect="00DB7BD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BD4"/>
    <w:rsid w:val="000E0CCB"/>
    <w:rsid w:val="00251778"/>
    <w:rsid w:val="00345DAA"/>
    <w:rsid w:val="00351D8C"/>
    <w:rsid w:val="00403F5E"/>
    <w:rsid w:val="0052259C"/>
    <w:rsid w:val="00621986"/>
    <w:rsid w:val="00635EDE"/>
    <w:rsid w:val="00665CE6"/>
    <w:rsid w:val="006A176B"/>
    <w:rsid w:val="006D76EE"/>
    <w:rsid w:val="007C6153"/>
    <w:rsid w:val="00963B1C"/>
    <w:rsid w:val="00A71A44"/>
    <w:rsid w:val="00AD2D0A"/>
    <w:rsid w:val="00B00BF9"/>
    <w:rsid w:val="00C40CA7"/>
    <w:rsid w:val="00C53DA4"/>
    <w:rsid w:val="00CB0AF3"/>
    <w:rsid w:val="00CD49AC"/>
    <w:rsid w:val="00DB7BD9"/>
    <w:rsid w:val="00DF0E07"/>
    <w:rsid w:val="00E74BD4"/>
    <w:rsid w:val="00EC0BFD"/>
    <w:rsid w:val="00F02CB3"/>
    <w:rsid w:val="00F40597"/>
    <w:rsid w:val="00F61009"/>
    <w:rsid w:val="00FD3AAE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597"/>
    <w:pPr>
      <w:ind w:left="720"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916</Words>
  <Characters>5223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2015-12-23T05:52:00Z</cp:lastPrinted>
  <dcterms:created xsi:type="dcterms:W3CDTF">2015-06-26T11:12:00Z</dcterms:created>
  <dcterms:modified xsi:type="dcterms:W3CDTF">2015-12-23T05:53:00Z</dcterms:modified>
</cp:coreProperties>
</file>