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A" w:rsidRDefault="0065650A" w:rsidP="005A175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5650A" w:rsidRDefault="0065650A" w:rsidP="005A175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ОО «ТЭСиС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65650A" w:rsidRPr="00FD3AAE" w:rsidRDefault="0065650A" w:rsidP="005A1753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В.В. Чебыкину</w:t>
      </w:r>
    </w:p>
    <w:p w:rsidR="0065650A" w:rsidRDefault="0065650A" w:rsidP="0017185A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 А Я В К А </w:t>
      </w:r>
      <w:r w:rsidRPr="005A17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B51EEE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65650A" w:rsidRPr="00B51EEE" w:rsidRDefault="0065650A" w:rsidP="0017185A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p w:rsidR="0065650A" w:rsidRPr="000E0CCB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1. 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65650A" w:rsidRPr="00B51EEE" w:rsidRDefault="0065650A" w:rsidP="005A175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 отчество заявителя - индивидуального предпринимателя)</w:t>
      </w:r>
    </w:p>
    <w:p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  (номер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записи в Едином государственном реестре  индивидуальных предпринимателей)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дата ее внесения в реестр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</w:p>
    <w:p w:rsidR="0065650A" w:rsidRPr="00B51EEE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(заполняется юридическим лицом  и индивидуальным предпринимателем)</w:t>
      </w:r>
    </w:p>
    <w:p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Паспортные данные:   серия ______________ номер ________________выдан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   (заполняется физическим  лицом)                                                                                                    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(кем, когда)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3. Место нахождения заявителя, в том числе фактический адрес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         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 (индекс, адрес)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4. В связи с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(временное технологическое присоединение передвижного объекта и другое - указать нужное)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расположенных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(место нахождения энергопринимающих устройств)</w:t>
      </w:r>
    </w:p>
    <w:p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5. Максимальная мощность энергопринимающих устройств  составляет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кВт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напряжении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 кВ.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6. Характер нагрузки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7. Срок электроснабжения по временной схеме______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электроснабжения)</w:t>
      </w:r>
    </w:p>
    <w:p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8. Реквизиты договора на технологическое присоединение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включительно.)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9. Гарантирующий поставщик (энергосбытовая организация), с   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планируется      заключение   договора   энергоснабжения   (купли-продажи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электрической энергии (мощности)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65650A" w:rsidRPr="00963B1C" w:rsidRDefault="0065650A" w:rsidP="008400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   </w:t>
      </w:r>
    </w:p>
    <w:p w:rsidR="0065650A" w:rsidRPr="00635EDE" w:rsidRDefault="0065650A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pict>
          <v:rect id="Прямоугольник 9" o:spid="_x0000_s1026" style="position:absolute;margin-left:-8.85pt;margin-top:2.7pt;width:9pt;height:9pt;z-index:251657728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</w:t>
      </w:r>
      <w:r w:rsidRPr="00963B1C">
        <w:rPr>
          <w:rFonts w:ascii="Times New Roman" w:hAnsi="Times New Roman" w:cs="Times New Roman"/>
          <w:lang w:eastAsia="ru-RU"/>
        </w:rPr>
        <w:t>П</w:t>
      </w:r>
      <w:r w:rsidRPr="00635EDE">
        <w:rPr>
          <w:rFonts w:ascii="Times New Roman" w:hAnsi="Times New Roman" w:cs="Times New Roman"/>
          <w:lang w:eastAsia="ru-RU"/>
        </w:rPr>
        <w:t>лан</w:t>
      </w:r>
      <w:r w:rsidRPr="00963B1C">
        <w:rPr>
          <w:rFonts w:ascii="Times New Roman" w:hAnsi="Times New Roman" w:cs="Times New Roman"/>
          <w:lang w:eastAsia="ru-RU"/>
        </w:rPr>
        <w:t xml:space="preserve"> расположения энергопринимающих устройств</w:t>
      </w:r>
      <w:r w:rsidRPr="00635EDE">
        <w:rPr>
          <w:rFonts w:ascii="Times New Roman" w:hAnsi="Times New Roman" w:cs="Times New Roman"/>
          <w:lang w:eastAsia="ru-RU"/>
        </w:rPr>
        <w:t>, АПЗ</w:t>
      </w:r>
    </w:p>
    <w:p w:rsidR="0065650A" w:rsidRDefault="0065650A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8" o:spid="_x0000_s1027" style="position:absolute;margin-left:-8.1pt;margin-top:.65pt;width:9pt;height:9pt;z-index:251656704;visibility:visible"/>
        </w:pict>
      </w:r>
      <w:r w:rsidRPr="00635EDE"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Pr="00635EDE">
        <w:rPr>
          <w:rFonts w:ascii="Times New Roman" w:hAnsi="Times New Roman" w:cs="Times New Roman"/>
          <w:lang w:eastAsia="ru-RU"/>
        </w:rPr>
        <w:t xml:space="preserve">Копия документа, подтверждающего  право  собственности </w:t>
      </w:r>
    </w:p>
    <w:p w:rsidR="0065650A" w:rsidRPr="00B00BF9" w:rsidRDefault="0065650A" w:rsidP="008400CC">
      <w:pPr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noProof/>
          <w:lang w:eastAsia="ru-RU"/>
        </w:rPr>
        <w:pict>
          <v:rect id="Прямоугольник 1" o:spid="_x0000_s1028" style="position:absolute;margin-left:-9.45pt;margin-top:2.25pt;width:9pt;height:9pt;z-index:251658752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 Реквизиты </w:t>
      </w:r>
      <w:r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Заявитель  _____________________ __________</w:t>
      </w:r>
      <w:r>
        <w:rPr>
          <w:rFonts w:ascii="Times New Roman" w:hAnsi="Times New Roman" w:cs="Times New Roman"/>
          <w:lang w:eastAsia="ru-RU"/>
        </w:rPr>
        <w:t>_______________  __________________________________</w:t>
      </w:r>
    </w:p>
    <w:p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   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(должность)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__________________________________________________</w:t>
      </w:r>
    </w:p>
    <w:p w:rsidR="0065650A" w:rsidRPr="002B5A68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(контактный телефон)     </w:t>
      </w:r>
    </w:p>
    <w:p w:rsidR="0065650A" w:rsidRPr="00F61009" w:rsidRDefault="0065650A" w:rsidP="00171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>
        <w:rPr>
          <w:rFonts w:ascii="Times New Roman" w:hAnsi="Times New Roman" w:cs="Times New Roman"/>
          <w:sz w:val="20"/>
          <w:szCs w:val="20"/>
        </w:rPr>
        <w:t>ОО «ТЭСиС»</w:t>
      </w:r>
      <w:r w:rsidRPr="00F61009">
        <w:rPr>
          <w:rFonts w:ascii="Times New Roman" w:hAnsi="Times New Roman" w:cs="Times New Roman"/>
          <w:sz w:val="20"/>
          <w:szCs w:val="20"/>
        </w:rPr>
        <w:t xml:space="preserve"> является оператором и осуществляет обработку персональных данных Заявителей. Оформляя заявку в О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ТЭСиС</w:t>
      </w:r>
      <w:r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Заявитель _____________________ </w:t>
      </w:r>
      <w:r w:rsidRPr="00963B1C">
        <w:rPr>
          <w:rFonts w:ascii="Times New Roman" w:hAnsi="Times New Roman" w:cs="Times New Roman"/>
          <w:lang w:eastAsia="ru-RU"/>
        </w:rPr>
        <w:t>_____________________</w:t>
      </w:r>
      <w:r>
        <w:rPr>
          <w:rFonts w:ascii="Times New Roman" w:hAnsi="Times New Roman" w:cs="Times New Roman"/>
          <w:lang w:eastAsia="ru-RU"/>
        </w:rPr>
        <w:t>___   ___________________________________</w:t>
      </w:r>
    </w:p>
    <w:p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(должность)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  <w:lang w:eastAsia="ru-RU"/>
        </w:rPr>
        <w:t> </w:t>
      </w:r>
    </w:p>
    <w:p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963B1C">
        <w:rPr>
          <w:rFonts w:ascii="Times New Roman" w:hAnsi="Times New Roman" w:cs="Times New Roman"/>
          <w:lang w:eastAsia="ru-RU"/>
        </w:rPr>
        <w:t xml:space="preserve">"___"____________ 20___г.                                                            </w:t>
      </w:r>
    </w:p>
    <w:p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</w:p>
    <w:sectPr w:rsidR="0065650A" w:rsidRPr="00963B1C" w:rsidSect="002B5A68">
      <w:pgSz w:w="11906" w:h="16838"/>
      <w:pgMar w:top="360" w:right="68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2D"/>
    <w:rsid w:val="000E0CCB"/>
    <w:rsid w:val="0012092D"/>
    <w:rsid w:val="0017185A"/>
    <w:rsid w:val="001F634A"/>
    <w:rsid w:val="002B5A68"/>
    <w:rsid w:val="002E7BE2"/>
    <w:rsid w:val="003170A6"/>
    <w:rsid w:val="0052259C"/>
    <w:rsid w:val="00567201"/>
    <w:rsid w:val="005A1753"/>
    <w:rsid w:val="005C5B81"/>
    <w:rsid w:val="00635EDE"/>
    <w:rsid w:val="0065650A"/>
    <w:rsid w:val="00662454"/>
    <w:rsid w:val="00665CE6"/>
    <w:rsid w:val="0078022B"/>
    <w:rsid w:val="00830B17"/>
    <w:rsid w:val="008400CC"/>
    <w:rsid w:val="00935400"/>
    <w:rsid w:val="00963B1C"/>
    <w:rsid w:val="00AB38E2"/>
    <w:rsid w:val="00B00BF9"/>
    <w:rsid w:val="00B51EEE"/>
    <w:rsid w:val="00B94FAD"/>
    <w:rsid w:val="00BF7D79"/>
    <w:rsid w:val="00C963B5"/>
    <w:rsid w:val="00EC34B7"/>
    <w:rsid w:val="00EE5548"/>
    <w:rsid w:val="00F40597"/>
    <w:rsid w:val="00F61009"/>
    <w:rsid w:val="00FB7E70"/>
    <w:rsid w:val="00F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712</Words>
  <Characters>4065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2015-12-23T04:57:00Z</cp:lastPrinted>
  <dcterms:created xsi:type="dcterms:W3CDTF">2015-06-25T11:44:00Z</dcterms:created>
  <dcterms:modified xsi:type="dcterms:W3CDTF">2015-12-23T04:59:00Z</dcterms:modified>
</cp:coreProperties>
</file>