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AE" w:rsidRDefault="006A02AE" w:rsidP="00D63B55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FD3AAE"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6A02AE" w:rsidRDefault="006A02AE" w:rsidP="00D63B55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D3AAE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ОО «ТЭСиС</w:t>
      </w:r>
      <w:r w:rsidRPr="00FD3AAE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6A02AE" w:rsidRDefault="006A02AE" w:rsidP="003A2274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В.В. Чебыкину</w:t>
      </w:r>
    </w:p>
    <w:p w:rsidR="006A02AE" w:rsidRDefault="006A02AE" w:rsidP="003A227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 А Я В К А </w:t>
      </w:r>
      <w:r w:rsidRPr="00D63B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B231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юридического лица (индивидуального предпринимателя), физического лица на присоединение энергопринимающих устройств</w:t>
      </w:r>
    </w:p>
    <w:p w:rsidR="006A02AE" w:rsidRPr="00B2318A" w:rsidRDefault="006A02AE" w:rsidP="003A227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A02AE" w:rsidRPr="00D63B55" w:rsidRDefault="006A02AE" w:rsidP="008054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B5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D63B55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6A02AE" w:rsidRPr="00B2318A" w:rsidRDefault="006A02AE" w:rsidP="00D63B55">
      <w:pPr>
        <w:pStyle w:val="ListParagraph"/>
        <w:spacing w:after="0" w:line="240" w:lineRule="auto"/>
        <w:ind w:left="6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D63B55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 </w:t>
      </w:r>
      <w:r w:rsidRPr="00B2318A">
        <w:rPr>
          <w:rFonts w:ascii="Times New Roman" w:hAnsi="Times New Roman" w:cs="Times New Roman"/>
          <w:sz w:val="18"/>
          <w:szCs w:val="18"/>
          <w:lang w:eastAsia="ru-RU"/>
        </w:rPr>
        <w:t>(полное наименование заявителя - юридического лица; фамилия, имя, отчество заявителя - индивидуального предпринимателя)</w:t>
      </w:r>
    </w:p>
    <w:p w:rsidR="006A02AE" w:rsidRPr="000E0CCB" w:rsidRDefault="006A02AE" w:rsidP="003A2274">
      <w:pPr>
        <w:pStyle w:val="ListParagraph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________________________.     </w:t>
      </w:r>
    </w:p>
    <w:p w:rsidR="006A02AE" w:rsidRPr="000E0CCB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2. Номер записи  в  Едином государственном реестре юридических   лиц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(номер    записи в  Едином   государственном    реестре    индивидуальных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предпринимателей) и дата ее внесения в реестр____________________________________________________________________________</w:t>
      </w:r>
    </w:p>
    <w:p w:rsidR="006A02AE" w:rsidRPr="000E0CCB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_______________.</w:t>
      </w:r>
    </w:p>
    <w:p w:rsidR="006A02AE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Паспортные данные:   серия _________ номер 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_____выдан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6A02AE" w:rsidRPr="00B2318A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2318A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(кем, когда)</w:t>
      </w:r>
    </w:p>
    <w:p w:rsidR="006A02AE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_________________________________.</w:t>
      </w:r>
    </w:p>
    <w:p w:rsidR="006A02AE" w:rsidRPr="000E0CCB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3. Место нахождения заявителя, в том числе фактический адрес 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:rsidR="006A02AE" w:rsidRPr="000E0CCB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_______.</w:t>
      </w:r>
    </w:p>
    <w:p w:rsidR="006A02AE" w:rsidRPr="00B2318A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2318A">
        <w:rPr>
          <w:rFonts w:ascii="Times New Roman" w:hAnsi="Times New Roman" w:cs="Times New Roman"/>
          <w:sz w:val="18"/>
          <w:szCs w:val="18"/>
          <w:lang w:eastAsia="ru-RU"/>
        </w:rPr>
        <w:t>                            (индекс, адрес)</w:t>
      </w:r>
    </w:p>
    <w:p w:rsidR="006A02AE" w:rsidRPr="000E0CCB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4. В связи с 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6A02AE" w:rsidRPr="000E0CCB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6A02AE" w:rsidRPr="00B2318A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2318A">
        <w:rPr>
          <w:rFonts w:ascii="Times New Roman" w:hAnsi="Times New Roman" w:cs="Times New Roman"/>
          <w:sz w:val="18"/>
          <w:szCs w:val="18"/>
          <w:lang w:eastAsia="ru-RU"/>
        </w:rPr>
        <w:t>(увеличение объема максимальной мощности, новое строительство, изменение категории надежности электроснабжения и др. - указать нужное)</w:t>
      </w:r>
    </w:p>
    <w:p w:rsidR="006A02AE" w:rsidRPr="000E0CCB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просит осуществить технологическое присоединение 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6A02AE" w:rsidRPr="000E0CCB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___,</w:t>
      </w:r>
    </w:p>
    <w:p w:rsidR="006A02AE" w:rsidRPr="00B2318A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2318A">
        <w:rPr>
          <w:rFonts w:ascii="Times New Roman" w:hAnsi="Times New Roman" w:cs="Times New Roman"/>
          <w:sz w:val="18"/>
          <w:szCs w:val="18"/>
          <w:lang w:eastAsia="ru-RU"/>
        </w:rPr>
        <w:t>                    (наименование энергопринимающих устройств для присоединения)</w:t>
      </w:r>
    </w:p>
    <w:p w:rsidR="006A02AE" w:rsidRPr="000E0CCB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расположенных 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__________________________________.</w:t>
      </w:r>
    </w:p>
    <w:p w:rsidR="006A02AE" w:rsidRPr="00B2318A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2318A">
        <w:rPr>
          <w:rFonts w:ascii="Times New Roman" w:hAnsi="Times New Roman" w:cs="Times New Roman"/>
          <w:sz w:val="18"/>
          <w:szCs w:val="18"/>
          <w:lang w:eastAsia="ru-RU"/>
        </w:rPr>
        <w:t>                     (место нахождения энергопринимающих устройств)</w:t>
      </w:r>
    </w:p>
    <w:p w:rsidR="006A02AE" w:rsidRPr="000E0CCB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5. Количество точек присоединения с указанием технических параметров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элементов энергопринимающих устройств 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6A02AE" w:rsidRPr="000E0CCB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6A02AE" w:rsidRPr="00B2318A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2318A">
        <w:rPr>
          <w:rFonts w:ascii="Times New Roman" w:hAnsi="Times New Roman" w:cs="Times New Roman"/>
          <w:sz w:val="18"/>
          <w:szCs w:val="18"/>
          <w:lang w:eastAsia="ru-RU"/>
        </w:rPr>
        <w:t>    (описание существующей сети для присоединения, максимальной мощности (дополнительно или вновь) или (и) планируемых точек присоединения)</w:t>
      </w:r>
    </w:p>
    <w:p w:rsidR="006A02AE" w:rsidRPr="000E0CCB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____________.   </w:t>
      </w:r>
    </w:p>
    <w:p w:rsidR="006A02AE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6. Максимальная     мощность     энергопринимающих     устройств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(присоединяемых и ранее присоединенных) составляет ________ кВт 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напряжении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 кВ с распределением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 xml:space="preserve">точкам присоединения: </w:t>
      </w:r>
    </w:p>
    <w:p w:rsidR="006A02AE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очка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 xml:space="preserve">присоединения ________________ - _______________ кВт, </w:t>
      </w:r>
    </w:p>
    <w:p w:rsidR="006A02AE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точка присоединения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 - 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 кВт, в том числе:</w:t>
      </w:r>
    </w:p>
    <w:p w:rsidR="006A02AE" w:rsidRPr="000E0CCB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02AE" w:rsidRPr="000E0CCB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а) максимальная мощность присоединяемых энергопринимающих  устройств</w:t>
      </w:r>
    </w:p>
    <w:p w:rsidR="006A02AE" w:rsidRPr="000E0CCB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составляет _______кВт при напряжении _____ кВ со следующим распределением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по точкам присоединения:</w:t>
      </w:r>
    </w:p>
    <w:p w:rsidR="006A02AE" w:rsidRPr="000E0CCB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точка присоединения ___________ - _____________ кВт;</w:t>
      </w:r>
    </w:p>
    <w:p w:rsidR="006A02AE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точка присоединения ___________ - _____________ кВт;</w:t>
      </w:r>
    </w:p>
    <w:p w:rsidR="006A02AE" w:rsidRPr="000E0CCB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02AE" w:rsidRPr="000E0CCB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б) максимальная  мощность   ранее присоединенных   энергопринимающих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устройств составляет _______ кВт при напряжении _________ кВ со следующим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распределением по точкам присоединения:</w:t>
      </w:r>
    </w:p>
    <w:p w:rsidR="006A02AE" w:rsidRPr="000E0CCB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точка присоединения ___________ - _____________ кВт;</w:t>
      </w:r>
    </w:p>
    <w:p w:rsidR="006A02AE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точка присоединения ___________ - _____________ кВт.</w:t>
      </w:r>
    </w:p>
    <w:p w:rsidR="006A02AE" w:rsidRPr="000E0CCB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7. Количество и мощность   присоединяемых   к сети   трансформаторов____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 кВА.</w:t>
      </w:r>
    </w:p>
    <w:p w:rsidR="006A02AE" w:rsidRPr="000E0CCB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8. Количество и мощность генераторов 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________.</w:t>
      </w:r>
    </w:p>
    <w:p w:rsidR="006A02AE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</w:t>
      </w:r>
    </w:p>
    <w:p w:rsidR="006A02AE" w:rsidRPr="000E0CCB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E0CCB">
        <w:rPr>
          <w:rFonts w:ascii="Times New Roman" w:hAnsi="Times New Roman" w:cs="Times New Roman"/>
          <w:sz w:val="24"/>
          <w:szCs w:val="24"/>
          <w:lang w:eastAsia="ru-RU"/>
        </w:rPr>
        <w:t> 9. Заявляемая категория надежности энергопринимающих устройств:</w:t>
      </w:r>
    </w:p>
    <w:p w:rsidR="006A02AE" w:rsidRPr="000E0CCB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I категория 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 xml:space="preserve">__кВт; </w:t>
      </w:r>
    </w:p>
    <w:p w:rsidR="006A02AE" w:rsidRPr="000E0CCB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II категория 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 xml:space="preserve">__ кВт; </w:t>
      </w:r>
    </w:p>
    <w:p w:rsidR="006A02AE" w:rsidRPr="000E0CCB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III категория ___________ кВт.</w:t>
      </w:r>
    </w:p>
    <w:p w:rsidR="006A02AE" w:rsidRPr="000E0CCB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10. Заявляемый характер    нагрузки   (для генераторов -   возможная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скорость набора или снижения нагрузки)   и наличие нагрузок,   искажающих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форму кривой электрического тока и вызывающих несимметрию    напряжения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точках присоединения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________________________________.</w:t>
      </w:r>
    </w:p>
    <w:p w:rsidR="006A02AE" w:rsidRPr="000E0CCB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11. Величина и обоснование величины технологического минимума   (для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генераторов) 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6A02AE" w:rsidRPr="000E0CCB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______________.</w:t>
      </w:r>
    </w:p>
    <w:p w:rsidR="006A02AE" w:rsidRPr="000E0CCB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12. Необходимость     наличия    технологической и (или)   аварийной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брони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6A02AE" w:rsidRPr="000E0CCB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__________.</w:t>
      </w:r>
    </w:p>
    <w:p w:rsidR="006A02AE" w:rsidRPr="000E0CCB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Величина и обоснование технологической и аварийной брони 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6A02AE" w:rsidRPr="000E0CCB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6A02AE" w:rsidRPr="000E0CCB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_________________________.</w:t>
      </w:r>
    </w:p>
    <w:p w:rsidR="006A02AE" w:rsidRPr="000E0CCB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13. Сроки проектирования     и  поэтапного введения в   эксплуатацию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объекта (в том числе по этапам и       очередям),   планируемое поэтапное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распределение максимальной мощности:</w:t>
      </w:r>
    </w:p>
    <w:tbl>
      <w:tblPr>
        <w:tblStyle w:val="TableGrid"/>
        <w:tblW w:w="0" w:type="auto"/>
        <w:tblInd w:w="-106" w:type="dxa"/>
        <w:tblLook w:val="01E0"/>
      </w:tblPr>
      <w:tblGrid>
        <w:gridCol w:w="2014"/>
        <w:gridCol w:w="2098"/>
        <w:gridCol w:w="2098"/>
        <w:gridCol w:w="2098"/>
        <w:gridCol w:w="2000"/>
      </w:tblGrid>
      <w:tr w:rsidR="006A02AE" w:rsidTr="00F33888">
        <w:tc>
          <w:tcPr>
            <w:tcW w:w="2061" w:type="dxa"/>
          </w:tcPr>
          <w:p w:rsidR="006A02AE" w:rsidRPr="00F33888" w:rsidRDefault="006A02AE" w:rsidP="00F33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33888">
              <w:rPr>
                <w:rFonts w:ascii="Times New Roman" w:eastAsia="Calibri" w:hAnsi="Times New Roman" w:cs="Times New Roman"/>
                <w:lang w:eastAsia="ru-RU"/>
              </w:rPr>
              <w:t>Этап (очередь) строительства</w:t>
            </w:r>
          </w:p>
        </w:tc>
        <w:tc>
          <w:tcPr>
            <w:tcW w:w="2061" w:type="dxa"/>
          </w:tcPr>
          <w:p w:rsidR="006A02AE" w:rsidRDefault="006A02AE" w:rsidP="00F33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Планируемый срок проектирования  энергопринимающего устройства</w:t>
            </w:r>
          </w:p>
          <w:p w:rsidR="006A02AE" w:rsidRPr="00F33888" w:rsidRDefault="006A02AE" w:rsidP="00F33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(месяц, год)</w:t>
            </w:r>
          </w:p>
        </w:tc>
        <w:tc>
          <w:tcPr>
            <w:tcW w:w="2062" w:type="dxa"/>
          </w:tcPr>
          <w:p w:rsidR="006A02AE" w:rsidRDefault="006A02AE" w:rsidP="00F33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Планируемый срок введения  энергопринимающего устройства в эксплуатацию</w:t>
            </w:r>
          </w:p>
          <w:p w:rsidR="006A02AE" w:rsidRPr="00F33888" w:rsidRDefault="006A02AE" w:rsidP="00F33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(месяц, год)</w:t>
            </w:r>
          </w:p>
        </w:tc>
        <w:tc>
          <w:tcPr>
            <w:tcW w:w="2062" w:type="dxa"/>
          </w:tcPr>
          <w:p w:rsidR="006A02AE" w:rsidRPr="00F33888" w:rsidRDefault="006A02AE" w:rsidP="00F33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Максимальная мощность энергопринимающего устройства  (кВт)</w:t>
            </w:r>
          </w:p>
        </w:tc>
        <w:tc>
          <w:tcPr>
            <w:tcW w:w="2062" w:type="dxa"/>
          </w:tcPr>
          <w:p w:rsidR="006A02AE" w:rsidRDefault="006A02AE" w:rsidP="00D63B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A02AE" w:rsidRPr="00F33888" w:rsidRDefault="006A02AE" w:rsidP="00F33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Категория надежности</w:t>
            </w:r>
          </w:p>
        </w:tc>
      </w:tr>
      <w:tr w:rsidR="006A02AE" w:rsidTr="00F33888">
        <w:tc>
          <w:tcPr>
            <w:tcW w:w="2061" w:type="dxa"/>
          </w:tcPr>
          <w:p w:rsidR="006A02AE" w:rsidRDefault="006A02AE" w:rsidP="00D63B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6A02AE" w:rsidRDefault="006A02AE" w:rsidP="00D63B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6A02AE" w:rsidRDefault="006A02AE" w:rsidP="00D63B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6A02AE" w:rsidRDefault="006A02AE" w:rsidP="00D63B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6A02AE" w:rsidRDefault="006A02AE" w:rsidP="00D63B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2AE" w:rsidTr="00F33888">
        <w:tc>
          <w:tcPr>
            <w:tcW w:w="2061" w:type="dxa"/>
          </w:tcPr>
          <w:p w:rsidR="006A02AE" w:rsidRDefault="006A02AE" w:rsidP="00D63B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6A02AE" w:rsidRDefault="006A02AE" w:rsidP="00D63B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6A02AE" w:rsidRDefault="006A02AE" w:rsidP="00D63B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6A02AE" w:rsidRDefault="006A02AE" w:rsidP="00D63B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6A02AE" w:rsidRDefault="006A02AE" w:rsidP="00D63B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2AE" w:rsidTr="00F33888">
        <w:tc>
          <w:tcPr>
            <w:tcW w:w="2061" w:type="dxa"/>
          </w:tcPr>
          <w:p w:rsidR="006A02AE" w:rsidRDefault="006A02AE" w:rsidP="00D63B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6A02AE" w:rsidRDefault="006A02AE" w:rsidP="00D63B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6A02AE" w:rsidRDefault="006A02AE" w:rsidP="00D63B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6A02AE" w:rsidRDefault="006A02AE" w:rsidP="00D63B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6A02AE" w:rsidRDefault="006A02AE" w:rsidP="00D63B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02AE" w:rsidRPr="000E0CCB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14. Гарантирующий поставщик (энергосбытовая организация), с  которым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планируется заключение    договора    энергоснабжения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(купли-продажи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электрической энергии (мощности) 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____.</w:t>
      </w:r>
    </w:p>
    <w:p w:rsidR="006A02AE" w:rsidRPr="003A2274" w:rsidRDefault="006A02AE" w:rsidP="00D63B5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3A2274">
        <w:rPr>
          <w:rFonts w:ascii="Times New Roman" w:hAnsi="Times New Roman" w:cs="Times New Roman"/>
          <w:lang w:eastAsia="ru-RU"/>
        </w:rPr>
        <w:t>     </w:t>
      </w:r>
      <w:r w:rsidRPr="003A2274">
        <w:rPr>
          <w:rFonts w:ascii="Times New Roman" w:hAnsi="Times New Roman" w:cs="Times New Roman"/>
          <w:b/>
          <w:bCs/>
          <w:lang w:eastAsia="ru-RU"/>
        </w:rPr>
        <w:t>Заявители, максимальная мощность энергопринимающих устройств которых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3A2274">
        <w:rPr>
          <w:rFonts w:ascii="Times New Roman" w:hAnsi="Times New Roman" w:cs="Times New Roman"/>
          <w:b/>
          <w:bCs/>
          <w:lang w:eastAsia="ru-RU"/>
        </w:rPr>
        <w:t>составляет свыше 150 кВт и менее 670 кВт, пункты 7, 8, 11 и 12  настоящей заявки не заполняют.</w:t>
      </w:r>
    </w:p>
    <w:p w:rsidR="006A02AE" w:rsidRPr="00963B1C" w:rsidRDefault="006A02AE" w:rsidP="0014606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963B1C">
        <w:rPr>
          <w:rFonts w:ascii="Times New Roman" w:hAnsi="Times New Roman" w:cs="Times New Roman"/>
          <w:b/>
          <w:bCs/>
          <w:lang w:eastAsia="ru-RU"/>
        </w:rPr>
        <w:t>Приложения:    </w:t>
      </w:r>
    </w:p>
    <w:p w:rsidR="006A02AE" w:rsidRPr="00635EDE" w:rsidRDefault="006A02AE" w:rsidP="0014606F">
      <w:pPr>
        <w:tabs>
          <w:tab w:val="left" w:pos="7267"/>
        </w:tabs>
        <w:spacing w:after="0" w:line="360" w:lineRule="auto"/>
        <w:rPr>
          <w:rFonts w:ascii="Times New Roman" w:hAnsi="Times New Roman" w:cs="Times New Roman"/>
          <w:b/>
          <w:bCs/>
          <w:lang w:eastAsia="ru-RU"/>
        </w:rPr>
      </w:pPr>
      <w:r>
        <w:rPr>
          <w:noProof/>
          <w:lang w:eastAsia="ru-RU"/>
        </w:rPr>
        <w:pict>
          <v:rect id="Прямоугольник 9" o:spid="_x0000_s1026" style="position:absolute;margin-left:-8.85pt;margin-top:2.7pt;width:9pt;height:9pt;z-index:251657728;visibility:visible"/>
        </w:pict>
      </w:r>
      <w:r w:rsidRPr="00635EDE">
        <w:rPr>
          <w:rFonts w:ascii="Times New Roman" w:hAnsi="Times New Roman" w:cs="Times New Roman"/>
          <w:lang w:eastAsia="ru-RU"/>
        </w:rPr>
        <w:t xml:space="preserve">  </w:t>
      </w:r>
      <w:r w:rsidRPr="00963B1C">
        <w:rPr>
          <w:rFonts w:ascii="Times New Roman" w:hAnsi="Times New Roman" w:cs="Times New Roman"/>
          <w:lang w:eastAsia="ru-RU"/>
        </w:rPr>
        <w:t>П</w:t>
      </w:r>
      <w:r w:rsidRPr="00635EDE">
        <w:rPr>
          <w:rFonts w:ascii="Times New Roman" w:hAnsi="Times New Roman" w:cs="Times New Roman"/>
          <w:lang w:eastAsia="ru-RU"/>
        </w:rPr>
        <w:t>лан</w:t>
      </w:r>
      <w:r w:rsidRPr="00963B1C">
        <w:rPr>
          <w:rFonts w:ascii="Times New Roman" w:hAnsi="Times New Roman" w:cs="Times New Roman"/>
          <w:lang w:eastAsia="ru-RU"/>
        </w:rPr>
        <w:t xml:space="preserve"> расположения энергопринимающих устройств</w:t>
      </w:r>
      <w:r>
        <w:rPr>
          <w:rFonts w:ascii="Times New Roman" w:hAnsi="Times New Roman" w:cs="Times New Roman"/>
          <w:lang w:eastAsia="ru-RU"/>
        </w:rPr>
        <w:t>.</w:t>
      </w:r>
    </w:p>
    <w:p w:rsidR="006A02AE" w:rsidRPr="00635EDE" w:rsidRDefault="006A02AE" w:rsidP="0014606F">
      <w:pPr>
        <w:tabs>
          <w:tab w:val="left" w:pos="7267"/>
        </w:tabs>
        <w:spacing w:after="0" w:line="360" w:lineRule="auto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rect id="Прямоугольник 8" o:spid="_x0000_s1027" style="position:absolute;margin-left:-8.1pt;margin-top:.65pt;width:9pt;height:9pt;z-index:251654656;visibility:visible"/>
        </w:pict>
      </w:r>
      <w:r w:rsidRPr="00635EDE">
        <w:rPr>
          <w:rFonts w:ascii="Times New Roman" w:hAnsi="Times New Roman" w:cs="Times New Roman"/>
          <w:b/>
          <w:bCs/>
          <w:lang w:eastAsia="ru-RU"/>
        </w:rPr>
        <w:t xml:space="preserve">   </w:t>
      </w:r>
      <w:r w:rsidRPr="00635EDE">
        <w:rPr>
          <w:rFonts w:ascii="Times New Roman" w:hAnsi="Times New Roman" w:cs="Times New Roman"/>
          <w:lang w:eastAsia="ru-RU"/>
        </w:rPr>
        <w:t xml:space="preserve">Копия документа, подтверждающего  право  собственности </w:t>
      </w:r>
    </w:p>
    <w:p w:rsidR="006A02AE" w:rsidRPr="00635EDE" w:rsidRDefault="006A02AE" w:rsidP="0014606F">
      <w:pPr>
        <w:tabs>
          <w:tab w:val="left" w:pos="7267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rect id="Прямоугольник 7" o:spid="_x0000_s1028" style="position:absolute;margin-left:-8.55pt;margin-top:2.85pt;width:9pt;height:9pt;z-index:251655680;visibility:visible"/>
        </w:pict>
      </w:r>
      <w:r w:rsidRPr="00635EDE">
        <w:rPr>
          <w:rFonts w:ascii="Times New Roman" w:hAnsi="Times New Roman" w:cs="Times New Roman"/>
          <w:b/>
          <w:bCs/>
          <w:lang w:eastAsia="ru-RU"/>
        </w:rPr>
        <w:t xml:space="preserve">   </w:t>
      </w:r>
      <w:r w:rsidRPr="00635EDE">
        <w:rPr>
          <w:rFonts w:ascii="Times New Roman" w:hAnsi="Times New Roman" w:cs="Times New Roman"/>
          <w:lang w:eastAsia="ru-RU"/>
        </w:rPr>
        <w:t>Копия свидетельства о регистрации  физического лица  в качестве индивидуального</w:t>
      </w:r>
      <w:r w:rsidRPr="00963B1C">
        <w:rPr>
          <w:rFonts w:ascii="Times New Roman" w:hAnsi="Times New Roman" w:cs="Times New Roman"/>
          <w:lang w:eastAsia="ru-RU"/>
        </w:rPr>
        <w:t xml:space="preserve"> </w:t>
      </w:r>
    </w:p>
    <w:p w:rsidR="006A02AE" w:rsidRPr="00635EDE" w:rsidRDefault="006A02AE" w:rsidP="0014606F">
      <w:pPr>
        <w:tabs>
          <w:tab w:val="left" w:pos="7267"/>
        </w:tabs>
        <w:spacing w:after="0" w:line="360" w:lineRule="auto"/>
        <w:rPr>
          <w:rFonts w:ascii="Times New Roman" w:hAnsi="Times New Roman" w:cs="Times New Roman"/>
          <w:lang w:eastAsia="ru-RU"/>
        </w:rPr>
      </w:pPr>
      <w:r w:rsidRPr="00635EDE">
        <w:rPr>
          <w:rFonts w:ascii="Times New Roman" w:hAnsi="Times New Roman" w:cs="Times New Roman"/>
          <w:lang w:eastAsia="ru-RU"/>
        </w:rPr>
        <w:t xml:space="preserve">    предпринимателя  или юридического   лица</w:t>
      </w:r>
    </w:p>
    <w:p w:rsidR="006A02AE" w:rsidRDefault="006A02AE" w:rsidP="0014606F">
      <w:pPr>
        <w:tabs>
          <w:tab w:val="left" w:pos="7267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rect id="Прямоугольник 6" o:spid="_x0000_s1029" style="position:absolute;margin-left:-8.1pt;margin-top:3.15pt;width:9pt;height:9pt;z-index:251656704;visibility:visible"/>
        </w:pict>
      </w:r>
      <w:r w:rsidRPr="00635EDE">
        <w:rPr>
          <w:rFonts w:ascii="Times New Roman" w:hAnsi="Times New Roman" w:cs="Times New Roman"/>
          <w:lang w:eastAsia="ru-RU"/>
        </w:rPr>
        <w:t xml:space="preserve">   </w:t>
      </w:r>
      <w:r w:rsidRPr="00963B1C">
        <w:rPr>
          <w:rFonts w:ascii="Times New Roman" w:hAnsi="Times New Roman" w:cs="Times New Roman"/>
          <w:lang w:eastAsia="ru-RU"/>
        </w:rPr>
        <w:t>Д</w:t>
      </w:r>
      <w:r w:rsidRPr="00635EDE">
        <w:rPr>
          <w:rFonts w:ascii="Times New Roman" w:hAnsi="Times New Roman" w:cs="Times New Roman"/>
          <w:lang w:eastAsia="ru-RU"/>
        </w:rPr>
        <w:t>оверенност</w:t>
      </w:r>
      <w:r w:rsidRPr="00963B1C">
        <w:rPr>
          <w:rFonts w:ascii="Times New Roman" w:hAnsi="Times New Roman" w:cs="Times New Roman"/>
          <w:lang w:eastAsia="ru-RU"/>
        </w:rPr>
        <w:t>ь</w:t>
      </w:r>
      <w:r w:rsidRPr="00635EDE">
        <w:rPr>
          <w:rFonts w:ascii="Times New Roman" w:hAnsi="Times New Roman" w:cs="Times New Roman"/>
          <w:lang w:eastAsia="ru-RU"/>
        </w:rPr>
        <w:t xml:space="preserve"> или </w:t>
      </w:r>
      <w:r w:rsidRPr="00963B1C">
        <w:rPr>
          <w:rFonts w:ascii="Times New Roman" w:hAnsi="Times New Roman" w:cs="Times New Roman"/>
          <w:lang w:eastAsia="ru-RU"/>
        </w:rPr>
        <w:t xml:space="preserve">иные </w:t>
      </w:r>
      <w:r w:rsidRPr="00635EDE">
        <w:rPr>
          <w:rFonts w:ascii="Times New Roman" w:hAnsi="Times New Roman" w:cs="Times New Roman"/>
          <w:lang w:eastAsia="ru-RU"/>
        </w:rPr>
        <w:t>документ</w:t>
      </w:r>
      <w:r w:rsidRPr="00963B1C">
        <w:rPr>
          <w:rFonts w:ascii="Times New Roman" w:hAnsi="Times New Roman" w:cs="Times New Roman"/>
          <w:lang w:eastAsia="ru-RU"/>
        </w:rPr>
        <w:t>ы</w:t>
      </w:r>
      <w:r w:rsidRPr="00635EDE">
        <w:rPr>
          <w:rFonts w:ascii="Times New Roman" w:hAnsi="Times New Roman" w:cs="Times New Roman"/>
          <w:lang w:eastAsia="ru-RU"/>
        </w:rPr>
        <w:t>, подтверждающий полномочия представителя заявителя</w:t>
      </w:r>
      <w:r w:rsidRPr="00963B1C">
        <w:rPr>
          <w:rFonts w:ascii="Times New Roman" w:hAnsi="Times New Roman" w:cs="Times New Roman"/>
          <w:lang w:eastAsia="ru-RU"/>
        </w:rPr>
        <w:t>, подающего (получающего), в случае если заявка подается в сетевую организацию представителем заявителя.</w:t>
      </w:r>
    </w:p>
    <w:p w:rsidR="006A02AE" w:rsidRDefault="006A02AE" w:rsidP="0014606F">
      <w:pPr>
        <w:tabs>
          <w:tab w:val="left" w:pos="7267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A02AE" w:rsidRDefault="006A02AE" w:rsidP="0014606F">
      <w:pPr>
        <w:tabs>
          <w:tab w:val="left" w:pos="7267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rect id="Прямоугольник 4" o:spid="_x0000_s1030" style="position:absolute;margin-left:-9.35pt;margin-top:1.4pt;width:9pt;height:9pt;z-index:251660800;visibility:visible"/>
        </w:pict>
      </w:r>
      <w:r>
        <w:rPr>
          <w:rFonts w:ascii="Times New Roman" w:hAnsi="Times New Roman" w:cs="Times New Roman"/>
          <w:lang w:eastAsia="ru-RU"/>
        </w:rPr>
        <w:t xml:space="preserve">  Проект акта аварийной и (или) технологической  брони </w:t>
      </w:r>
      <w:r w:rsidRPr="00C9500F">
        <w:rPr>
          <w:rFonts w:ascii="Times New Roman" w:hAnsi="Times New Roman" w:cs="Times New Roman"/>
          <w:lang w:eastAsia="ru-RU"/>
        </w:rPr>
        <w:t>в 2-х экземплярах</w:t>
      </w:r>
      <w:r w:rsidRPr="00C9500F">
        <w:rPr>
          <w:rFonts w:ascii="Times New Roman" w:hAnsi="Times New Roman" w:cs="Times New Roman"/>
          <w:i/>
          <w:iCs/>
          <w:lang w:eastAsia="ru-RU"/>
        </w:rPr>
        <w:t xml:space="preserve"> (составляется на основании проектной докуме</w:t>
      </w:r>
      <w:r>
        <w:rPr>
          <w:rFonts w:ascii="Times New Roman" w:hAnsi="Times New Roman" w:cs="Times New Roman"/>
          <w:i/>
          <w:iCs/>
          <w:lang w:eastAsia="ru-RU"/>
        </w:rPr>
        <w:t xml:space="preserve">нтации схемы электроснабжения энергопринимающих </w:t>
      </w:r>
      <w:r w:rsidRPr="00C9500F">
        <w:rPr>
          <w:rFonts w:ascii="Times New Roman" w:hAnsi="Times New Roman" w:cs="Times New Roman"/>
          <w:i/>
          <w:iCs/>
          <w:lang w:eastAsia="ru-RU"/>
        </w:rPr>
        <w:t>устройств заявителя)</w:t>
      </w:r>
      <w:r w:rsidRPr="00C9500F">
        <w:rPr>
          <w:rFonts w:ascii="Times New Roman" w:hAnsi="Times New Roman" w:cs="Times New Roman"/>
          <w:lang w:eastAsia="ru-RU"/>
        </w:rPr>
        <w:t>.</w:t>
      </w:r>
    </w:p>
    <w:p w:rsidR="006A02AE" w:rsidRDefault="006A02AE" w:rsidP="0014606F">
      <w:pPr>
        <w:tabs>
          <w:tab w:val="left" w:pos="7267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A02AE" w:rsidRDefault="006A02AE" w:rsidP="003A227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315F42">
        <w:rPr>
          <w:sz w:val="24"/>
          <w:szCs w:val="24"/>
        </w:rPr>
        <w:t xml:space="preserve">  </w:t>
      </w:r>
      <w:r>
        <w:rPr>
          <w:noProof/>
          <w:lang w:eastAsia="ru-RU"/>
        </w:rPr>
        <w:pict>
          <v:rect id="Прямоугольник 10" o:spid="_x0000_s1031" style="position:absolute;margin-left:-8.85pt;margin-top:.95pt;width:9pt;height:9pt;z-index:251659776;visibility:visible;mso-position-horizontal-relative:text;mso-position-vertical-relative:text"/>
        </w:pict>
      </w:r>
      <w:r w:rsidRPr="00963B1C">
        <w:rPr>
          <w:rFonts w:ascii="Times New Roman" w:hAnsi="Times New Roman" w:cs="Times New Roman"/>
        </w:rPr>
        <w:t>Акт разграничения БП и ЭО, ТУ  подтверждающие мощность</w:t>
      </w:r>
      <w:r w:rsidRPr="00635EDE">
        <w:rPr>
          <w:rFonts w:ascii="Times New Roman" w:hAnsi="Times New Roman" w:cs="Times New Roman"/>
          <w:lang w:eastAsia="ru-RU"/>
        </w:rPr>
        <w:t xml:space="preserve"> </w:t>
      </w:r>
      <w:r w:rsidRPr="00B00BF9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(в случае увеличения существующей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B00BF9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максимальной  мощности)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6A02AE" w:rsidRPr="00635EDE" w:rsidRDefault="006A02AE" w:rsidP="003A2274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A02AE" w:rsidRDefault="006A02AE" w:rsidP="003A2274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noProof/>
          <w:lang w:eastAsia="ru-RU"/>
        </w:rPr>
        <w:pict>
          <v:rect id="Прямоугольник 1" o:spid="_x0000_s1032" style="position:absolute;margin-left:-9.45pt;margin-top:2.25pt;width:9pt;height:9pt;z-index:251658752;visibility:visible"/>
        </w:pict>
      </w:r>
      <w:r w:rsidRPr="00635EDE">
        <w:rPr>
          <w:rFonts w:ascii="Times New Roman" w:hAnsi="Times New Roman" w:cs="Times New Roman"/>
          <w:lang w:eastAsia="ru-RU"/>
        </w:rPr>
        <w:t xml:space="preserve">   Реквизиты </w:t>
      </w:r>
      <w:r w:rsidRPr="00B00BF9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(для юридических лиц и индивидуальных предпринимателей)</w:t>
      </w:r>
    </w:p>
    <w:p w:rsidR="006A02AE" w:rsidRPr="00963B1C" w:rsidRDefault="006A02AE" w:rsidP="0014606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63B1C">
        <w:rPr>
          <w:rFonts w:ascii="Times New Roman" w:hAnsi="Times New Roman" w:cs="Times New Roman"/>
          <w:lang w:eastAsia="ru-RU"/>
        </w:rPr>
        <w:t> Заявитель  _______________________ _____________________ ______________</w:t>
      </w:r>
      <w:r>
        <w:rPr>
          <w:rFonts w:ascii="Times New Roman" w:hAnsi="Times New Roman" w:cs="Times New Roman"/>
          <w:lang w:eastAsia="ru-RU"/>
        </w:rPr>
        <w:t>__________________</w:t>
      </w:r>
      <w:r w:rsidRPr="00963B1C">
        <w:rPr>
          <w:rFonts w:ascii="Times New Roman" w:hAnsi="Times New Roman" w:cs="Times New Roman"/>
          <w:lang w:eastAsia="ru-RU"/>
        </w:rPr>
        <w:t>___   </w:t>
      </w:r>
    </w:p>
    <w:p w:rsidR="006A02AE" w:rsidRPr="00F33888" w:rsidRDefault="006A02AE" w:rsidP="001460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F33888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                    </w:t>
      </w:r>
      <w:r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                  </w:t>
      </w:r>
      <w:r w:rsidRPr="00F33888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    (должность)                                    (подпись)                                 (фамилия, имя, отчество)      </w:t>
      </w:r>
    </w:p>
    <w:p w:rsidR="006A02AE" w:rsidRDefault="006A02AE" w:rsidP="001460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6A02AE" w:rsidRDefault="006A02AE" w:rsidP="001460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   __________________________________________________________________</w:t>
      </w:r>
    </w:p>
    <w:p w:rsidR="006A02AE" w:rsidRPr="00F33888" w:rsidRDefault="006A02AE" w:rsidP="001460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F33888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             (контактный телефон)   </w:t>
      </w:r>
    </w:p>
    <w:p w:rsidR="006A02AE" w:rsidRPr="00F61009" w:rsidRDefault="006A02AE" w:rsidP="001460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009">
        <w:rPr>
          <w:rFonts w:ascii="Times New Roman" w:hAnsi="Times New Roman" w:cs="Times New Roman"/>
          <w:sz w:val="20"/>
          <w:szCs w:val="20"/>
        </w:rPr>
        <w:t>В соответствии с Федеральным законом №152-ФЗ от 27 июля 2006 г. «О персональных данных» О</w:t>
      </w:r>
      <w:r>
        <w:rPr>
          <w:rFonts w:ascii="Times New Roman" w:hAnsi="Times New Roman" w:cs="Times New Roman"/>
          <w:sz w:val="20"/>
          <w:szCs w:val="20"/>
        </w:rPr>
        <w:t>ОО «ТЭСиС</w:t>
      </w:r>
      <w:r w:rsidRPr="00F61009">
        <w:rPr>
          <w:rFonts w:ascii="Times New Roman" w:hAnsi="Times New Roman" w:cs="Times New Roman"/>
          <w:sz w:val="20"/>
          <w:szCs w:val="20"/>
        </w:rPr>
        <w:t>» является оператором и осуществляет обработку персональных данных Заявителей. Оформляя заявку в О</w:t>
      </w:r>
      <w:r>
        <w:rPr>
          <w:rFonts w:ascii="Times New Roman" w:hAnsi="Times New Roman" w:cs="Times New Roman"/>
          <w:sz w:val="20"/>
          <w:szCs w:val="20"/>
        </w:rPr>
        <w:t>ОО «ТЭСиС</w:t>
      </w:r>
      <w:r w:rsidRPr="00F61009">
        <w:rPr>
          <w:rFonts w:ascii="Times New Roman" w:hAnsi="Times New Roman" w:cs="Times New Roman"/>
          <w:sz w:val="20"/>
          <w:szCs w:val="20"/>
        </w:rPr>
        <w:t>», Вы даете согласие на обработку Ваших персональных данных, любым не запрещенным способом.</w:t>
      </w:r>
    </w:p>
    <w:p w:rsidR="006A02AE" w:rsidRPr="00963B1C" w:rsidRDefault="006A02AE" w:rsidP="0014606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63B1C">
        <w:rPr>
          <w:rFonts w:ascii="Times New Roman" w:hAnsi="Times New Roman" w:cs="Times New Roman"/>
          <w:lang w:eastAsia="ru-RU"/>
        </w:rPr>
        <w:t xml:space="preserve">                      _______________________ _____________________ ________________</w:t>
      </w:r>
      <w:r>
        <w:rPr>
          <w:rFonts w:ascii="Times New Roman" w:hAnsi="Times New Roman" w:cs="Times New Roman"/>
          <w:lang w:eastAsia="ru-RU"/>
        </w:rPr>
        <w:t>_________________</w:t>
      </w:r>
      <w:r w:rsidRPr="00963B1C">
        <w:rPr>
          <w:rFonts w:ascii="Times New Roman" w:hAnsi="Times New Roman" w:cs="Times New Roman"/>
          <w:lang w:eastAsia="ru-RU"/>
        </w:rPr>
        <w:t>_   </w:t>
      </w:r>
    </w:p>
    <w:p w:rsidR="006A02AE" w:rsidRPr="00F33888" w:rsidRDefault="006A02AE" w:rsidP="001460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F33888">
        <w:rPr>
          <w:rFonts w:ascii="Times New Roman" w:hAnsi="Times New Roman" w:cs="Times New Roman"/>
          <w:sz w:val="18"/>
          <w:szCs w:val="18"/>
          <w:lang w:eastAsia="ru-RU"/>
        </w:rPr>
        <w:t xml:space="preserve">   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</w:t>
      </w:r>
      <w:r w:rsidRPr="00F33888">
        <w:rPr>
          <w:rFonts w:ascii="Times New Roman" w:hAnsi="Times New Roman" w:cs="Times New Roman"/>
          <w:sz w:val="18"/>
          <w:szCs w:val="18"/>
          <w:lang w:eastAsia="ru-RU"/>
        </w:rPr>
        <w:t>    </w:t>
      </w:r>
      <w:r w:rsidRPr="00F33888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(должность)                     </w:t>
      </w:r>
      <w:r w:rsidRPr="00F33888">
        <w:rPr>
          <w:rFonts w:ascii="Times New Roman" w:hAnsi="Times New Roman" w:cs="Times New Roman"/>
          <w:sz w:val="18"/>
          <w:szCs w:val="18"/>
          <w:lang w:eastAsia="ru-RU"/>
        </w:rPr>
        <w:t>               </w:t>
      </w:r>
      <w:r w:rsidRPr="00F33888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(подпись)</w:t>
      </w:r>
      <w:r w:rsidRPr="00F33888">
        <w:rPr>
          <w:rFonts w:ascii="Times New Roman" w:hAnsi="Times New Roman" w:cs="Times New Roman"/>
          <w:sz w:val="18"/>
          <w:szCs w:val="18"/>
          <w:lang w:eastAsia="ru-RU"/>
        </w:rPr>
        <w:t xml:space="preserve">   </w:t>
      </w:r>
      <w:r w:rsidRPr="00F33888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 (фамилия, имя, отчество)        </w:t>
      </w:r>
    </w:p>
    <w:p w:rsidR="006A02AE" w:rsidRPr="00F33888" w:rsidRDefault="006A02AE" w:rsidP="001460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</w:p>
    <w:p w:rsidR="006A02AE" w:rsidRPr="00963B1C" w:rsidRDefault="006A02AE" w:rsidP="0014606F"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ru-RU"/>
        </w:rPr>
      </w:pPr>
    </w:p>
    <w:p w:rsidR="006A02AE" w:rsidRPr="00963B1C" w:rsidRDefault="006A02AE" w:rsidP="0014606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63B1C">
        <w:rPr>
          <w:rFonts w:ascii="Times New Roman" w:hAnsi="Times New Roman" w:cs="Times New Roman"/>
          <w:lang w:eastAsia="ru-RU"/>
        </w:rPr>
        <w:t> "__</w:t>
      </w:r>
      <w:r>
        <w:rPr>
          <w:rFonts w:ascii="Times New Roman" w:hAnsi="Times New Roman" w:cs="Times New Roman"/>
          <w:lang w:eastAsia="ru-RU"/>
        </w:rPr>
        <w:t>___</w:t>
      </w:r>
      <w:r w:rsidRPr="00963B1C">
        <w:rPr>
          <w:rFonts w:ascii="Times New Roman" w:hAnsi="Times New Roman" w:cs="Times New Roman"/>
          <w:lang w:eastAsia="ru-RU"/>
        </w:rPr>
        <w:t>_"__</w:t>
      </w:r>
      <w:r>
        <w:rPr>
          <w:rFonts w:ascii="Times New Roman" w:hAnsi="Times New Roman" w:cs="Times New Roman"/>
          <w:lang w:eastAsia="ru-RU"/>
        </w:rPr>
        <w:t>____</w:t>
      </w:r>
      <w:r w:rsidRPr="00963B1C">
        <w:rPr>
          <w:rFonts w:ascii="Times New Roman" w:hAnsi="Times New Roman" w:cs="Times New Roman"/>
          <w:lang w:eastAsia="ru-RU"/>
        </w:rPr>
        <w:t>__________ 20___г.        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</w:t>
      </w:r>
      <w:r w:rsidRPr="00963B1C">
        <w:rPr>
          <w:rFonts w:ascii="Times New Roman" w:hAnsi="Times New Roman" w:cs="Times New Roman"/>
          <w:lang w:eastAsia="ru-RU"/>
        </w:rPr>
        <w:t xml:space="preserve">                                                    </w:t>
      </w:r>
    </w:p>
    <w:p w:rsidR="006A02AE" w:rsidRPr="00DB7BD9" w:rsidRDefault="006A02AE" w:rsidP="001460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963B1C">
        <w:rPr>
          <w:rFonts w:ascii="Times New Roman" w:hAnsi="Times New Roman" w:cs="Times New Roman"/>
          <w:sz w:val="16"/>
          <w:szCs w:val="16"/>
          <w:lang w:eastAsia="ru-RU"/>
        </w:rPr>
        <w:t xml:space="preserve">М.П.        </w:t>
      </w:r>
      <w:r w:rsidRPr="00963B1C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</w:t>
      </w:r>
    </w:p>
    <w:sectPr w:rsidR="006A02AE" w:rsidRPr="00DB7BD9" w:rsidSect="00D63B55">
      <w:pgSz w:w="11906" w:h="16838"/>
      <w:pgMar w:top="567" w:right="68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593"/>
    <w:multiLevelType w:val="hybridMultilevel"/>
    <w:tmpl w:val="F6A4B692"/>
    <w:lvl w:ilvl="0" w:tplc="40AA17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6DB"/>
    <w:rsid w:val="000E0CCB"/>
    <w:rsid w:val="0014606F"/>
    <w:rsid w:val="00315F42"/>
    <w:rsid w:val="003836DB"/>
    <w:rsid w:val="003A2274"/>
    <w:rsid w:val="0041265F"/>
    <w:rsid w:val="0043388B"/>
    <w:rsid w:val="0052259C"/>
    <w:rsid w:val="00635EDE"/>
    <w:rsid w:val="006A02AE"/>
    <w:rsid w:val="007E73F9"/>
    <w:rsid w:val="00805496"/>
    <w:rsid w:val="00963B1C"/>
    <w:rsid w:val="00B00BF9"/>
    <w:rsid w:val="00B2318A"/>
    <w:rsid w:val="00C6454E"/>
    <w:rsid w:val="00C9500F"/>
    <w:rsid w:val="00CB6B78"/>
    <w:rsid w:val="00D63B55"/>
    <w:rsid w:val="00DB7BD9"/>
    <w:rsid w:val="00F1236B"/>
    <w:rsid w:val="00F33888"/>
    <w:rsid w:val="00F61009"/>
    <w:rsid w:val="00F75AB5"/>
    <w:rsid w:val="00FD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3B55"/>
    <w:pPr>
      <w:ind w:left="720"/>
    </w:pPr>
  </w:style>
  <w:style w:type="table" w:styleId="TableGrid">
    <w:name w:val="Table Grid"/>
    <w:basedOn w:val="TableNormal"/>
    <w:uiPriority w:val="99"/>
    <w:locked/>
    <w:rsid w:val="00F33888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2</Pages>
  <Words>1181</Words>
  <Characters>6733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4</cp:revision>
  <cp:lastPrinted>2015-12-23T05:33:00Z</cp:lastPrinted>
  <dcterms:created xsi:type="dcterms:W3CDTF">2015-06-26T10:06:00Z</dcterms:created>
  <dcterms:modified xsi:type="dcterms:W3CDTF">2015-12-23T05:41:00Z</dcterms:modified>
</cp:coreProperties>
</file>